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21" w:rsidRDefault="00C77F21">
      <w:pPr>
        <w:pStyle w:val="Subtitle"/>
      </w:pPr>
      <w:r>
        <w:rPr>
          <w:noProof/>
          <w:lang w:eastAsia="en-US"/>
        </w:rPr>
        <w:drawing>
          <wp:inline distT="0" distB="0" distL="0" distR="0" wp14:anchorId="6FF8CCDD" wp14:editId="36D83398">
            <wp:extent cx="1885950" cy="707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tari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71" cy="7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0D" w:rsidRPr="00D216A3" w:rsidRDefault="00FF5B5F">
      <w:pPr>
        <w:pStyle w:val="Title"/>
        <w:rPr>
          <w:sz w:val="24"/>
          <w:szCs w:val="24"/>
        </w:rPr>
      </w:pPr>
      <w:r w:rsidRPr="00D216A3">
        <w:rPr>
          <w:sz w:val="24"/>
          <w:szCs w:val="24"/>
        </w:rPr>
        <w:t>CREDIT APPLICATION FOR A BUSINESS ACCOUNT</w:t>
      </w:r>
    </w:p>
    <w:p w:rsidR="00E7530D" w:rsidRDefault="00FF5B5F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616"/>
        <w:gridCol w:w="4999"/>
        <w:gridCol w:w="20"/>
        <w:gridCol w:w="2088"/>
        <w:gridCol w:w="2086"/>
      </w:tblGrid>
      <w:tr w:rsidR="00D63914" w:rsidTr="0076409E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>
            <w:pPr>
              <w:pStyle w:val="Heading2"/>
              <w:ind w:left="0"/>
              <w:rPr>
                <w:b/>
              </w:rPr>
            </w:pPr>
            <w:r w:rsidRPr="00D63914">
              <w:rPr>
                <w:b/>
              </w:rPr>
              <w:t xml:space="preserve">  Company Name </w:t>
            </w:r>
          </w:p>
        </w:tc>
        <w:tc>
          <w:tcPr>
            <w:tcW w:w="23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>Date business commenced</w:t>
            </w:r>
          </w:p>
        </w:tc>
        <w:tc>
          <w:tcPr>
            <w:tcW w:w="9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D63914"/>
        </w:tc>
      </w:tr>
      <w:tr w:rsidR="00D63914" w:rsidTr="0076409E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 xml:space="preserve">AP Contact </w:t>
            </w:r>
          </w:p>
        </w:tc>
        <w:tc>
          <w:tcPr>
            <w:tcW w:w="23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B815E1">
            <w:pPr>
              <w:pStyle w:val="Heading2"/>
              <w:rPr>
                <w:b/>
              </w:rPr>
            </w:pPr>
            <w:sdt>
              <w:sdtPr>
                <w:rPr>
                  <w:b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260F">
                  <w:rPr>
                    <w:b/>
                  </w:rPr>
                  <w:sym w:font="Wingdings" w:char="F0A8"/>
                </w:r>
              </w:sdtContent>
            </w:sdt>
            <w:r w:rsidR="00D63914" w:rsidRPr="00D63914">
              <w:rPr>
                <w:b/>
              </w:rPr>
              <w:t xml:space="preserve"> Sole proprietorship</w:t>
            </w:r>
          </w:p>
        </w:tc>
        <w:tc>
          <w:tcPr>
            <w:tcW w:w="9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D63914"/>
        </w:tc>
      </w:tr>
      <w:tr w:rsidR="00D63914" w:rsidTr="0076409E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>Phone | Fax</w:t>
            </w:r>
          </w:p>
        </w:tc>
        <w:tc>
          <w:tcPr>
            <w:tcW w:w="23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B815E1">
            <w:pPr>
              <w:pStyle w:val="Heading2"/>
              <w:rPr>
                <w:b/>
              </w:rPr>
            </w:pPr>
            <w:sdt>
              <w:sdtPr>
                <w:rPr>
                  <w:b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914" w:rsidRPr="00D63914">
                  <w:rPr>
                    <w:b/>
                  </w:rPr>
                  <w:sym w:font="Wingdings" w:char="F0A8"/>
                </w:r>
              </w:sdtContent>
            </w:sdt>
            <w:r w:rsidR="00D63914" w:rsidRPr="00D63914">
              <w:rPr>
                <w:b/>
              </w:rPr>
              <w:t xml:space="preserve"> Partnership</w:t>
            </w:r>
          </w:p>
        </w:tc>
        <w:tc>
          <w:tcPr>
            <w:tcW w:w="9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D63914"/>
        </w:tc>
      </w:tr>
      <w:tr w:rsidR="00D63914" w:rsidTr="0076409E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>AP E-mail</w:t>
            </w:r>
          </w:p>
        </w:tc>
        <w:tc>
          <w:tcPr>
            <w:tcW w:w="23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B815E1">
            <w:pPr>
              <w:pStyle w:val="Heading2"/>
              <w:rPr>
                <w:b/>
              </w:rPr>
            </w:pPr>
            <w:sdt>
              <w:sdtPr>
                <w:rPr>
                  <w:b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914" w:rsidRPr="00D63914">
                  <w:rPr>
                    <w:b/>
                  </w:rPr>
                  <w:sym w:font="Wingdings" w:char="F0A8"/>
                </w:r>
              </w:sdtContent>
            </w:sdt>
            <w:r w:rsidR="00D63914" w:rsidRPr="00D63914">
              <w:rPr>
                <w:b/>
              </w:rPr>
              <w:t xml:space="preserve"> Corporation</w:t>
            </w:r>
          </w:p>
        </w:tc>
        <w:tc>
          <w:tcPr>
            <w:tcW w:w="9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D63914"/>
        </w:tc>
      </w:tr>
      <w:tr w:rsidR="00D63914" w:rsidTr="0076409E">
        <w:tc>
          <w:tcPr>
            <w:tcW w:w="7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>Registered company address</w:t>
            </w:r>
          </w:p>
          <w:p w:rsidR="00D63914" w:rsidRPr="00D63914" w:rsidRDefault="00D63914">
            <w:pPr>
              <w:pStyle w:val="Heading2"/>
              <w:rPr>
                <w:b/>
              </w:rPr>
            </w:pPr>
            <w:r w:rsidRPr="00D63914">
              <w:rPr>
                <w:b/>
              </w:rPr>
              <w:t>City, State ZIP Code</w:t>
            </w:r>
          </w:p>
        </w:tc>
        <w:tc>
          <w:tcPr>
            <w:tcW w:w="23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Pr="00D63914" w:rsidRDefault="00D63914" w:rsidP="00D63914"/>
        </w:tc>
        <w:tc>
          <w:tcPr>
            <w:tcW w:w="96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B815E1">
            <w:pPr>
              <w:pStyle w:val="Heading2"/>
              <w:rPr>
                <w:b/>
              </w:rPr>
            </w:pPr>
            <w:sdt>
              <w:sdtPr>
                <w:rPr>
                  <w:b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63914" w:rsidRPr="00D63914">
                  <w:rPr>
                    <w:b/>
                  </w:rPr>
                  <w:sym w:font="Wingdings" w:char="F0A8"/>
                </w:r>
              </w:sdtContent>
            </w:sdt>
            <w:r w:rsidR="00D63914" w:rsidRPr="00D63914">
              <w:rPr>
                <w:b/>
              </w:rPr>
              <w:t xml:space="preserve"> Other</w:t>
            </w:r>
          </w:p>
          <w:p w:rsidR="00B303D8" w:rsidRPr="00B303D8" w:rsidRDefault="00B303D8" w:rsidP="00B303D8">
            <w:r>
              <w:rPr>
                <w:rFonts w:asciiTheme="majorHAnsi" w:eastAsiaTheme="majorEastAsia" w:hAnsiTheme="majorHAnsi" w:cstheme="majorBidi"/>
                <w:b/>
                <w:color w:val="44546A" w:themeColor="text2"/>
              </w:rPr>
              <w:t>*Please provide IRS W9 forms completed</w:t>
            </w:r>
          </w:p>
        </w:tc>
        <w:tc>
          <w:tcPr>
            <w:tcW w:w="9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3914" w:rsidRDefault="00D63914"/>
        </w:tc>
      </w:tr>
    </w:tbl>
    <w:p w:rsidR="00E7530D" w:rsidRDefault="00FF5B5F">
      <w:pPr>
        <w:pStyle w:val="Heading1"/>
      </w:pPr>
      <w:r>
        <w:t xml:space="preserve">BUSINESS AND </w:t>
      </w:r>
      <w:r w:rsidR="00D216A3">
        <w:t xml:space="preserve">CREDIT REFERENCE </w:t>
      </w:r>
      <w:r>
        <w:t>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Primary business address</w:t>
            </w:r>
          </w:p>
          <w:p w:rsidR="00E7530D" w:rsidRDefault="00FF5B5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</w:tbl>
    <w:p w:rsidR="00BE260F" w:rsidRDefault="0005087E" w:rsidP="00BE260F">
      <w:pPr>
        <w:pStyle w:val="Heading1"/>
      </w:pPr>
      <w:r>
        <w:t xml:space="preserve">Accounting Dept (AP) Contacts </w:t>
      </w:r>
    </w:p>
    <w:p w:rsidR="00D216A3" w:rsidRPr="00EF0BCA" w:rsidRDefault="00D216A3" w:rsidP="00D216A3">
      <w:pPr>
        <w:rPr>
          <w:b/>
          <w:u w:val="single"/>
        </w:rPr>
      </w:pPr>
      <w:r w:rsidRPr="00D216A3">
        <w:t>Please</w:t>
      </w:r>
      <w:r w:rsidR="00EF0BCA">
        <w:t xml:space="preserve"> provide email and phone number of contact(s) </w:t>
      </w:r>
      <w:r w:rsidRPr="00D216A3">
        <w:t>to direct any billing/invoice questions.</w:t>
      </w:r>
      <w:r w:rsidR="00EF0BCA">
        <w:t xml:space="preserve"> </w:t>
      </w:r>
      <w:r w:rsidR="00EF0BCA" w:rsidRPr="00EF0BCA">
        <w:rPr>
          <w:b/>
          <w:u w:val="single"/>
        </w:rPr>
        <w:t xml:space="preserve">We will be sending the invoices via email.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05087E">
            <w:pPr>
              <w:pStyle w:val="Heading2"/>
            </w:pPr>
            <w:r>
              <w:t>N</w:t>
            </w:r>
            <w:r w:rsidR="00FF5B5F">
              <w:t>ame</w:t>
            </w:r>
            <w:r>
              <w:t xml:space="preserve">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05087E">
            <w:pPr>
              <w:pStyle w:val="Heading2"/>
            </w:pPr>
            <w:r>
              <w:t>N</w:t>
            </w:r>
            <w:r w:rsidR="00FF5B5F">
              <w:t>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05087E">
            <w:pPr>
              <w:pStyle w:val="Heading2"/>
            </w:pPr>
            <w:r>
              <w:t xml:space="preserve">Title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05087E">
            <w:pPr>
              <w:pStyle w:val="Heading2"/>
            </w:pPr>
            <w:r>
              <w:t>N</w:t>
            </w:r>
            <w:r w:rsidR="00FF5B5F">
              <w:t>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  <w:tr w:rsidR="00E7530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05087E">
            <w:pPr>
              <w:pStyle w:val="Heading2"/>
            </w:pPr>
            <w:r>
              <w:t xml:space="preserve">Title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 w:rsidP="003D68B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FF5B5F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530D" w:rsidRDefault="00E7530D"/>
        </w:tc>
      </w:tr>
    </w:tbl>
    <w:p w:rsidR="00E7530D" w:rsidRDefault="00FF5B5F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E7530D" w:rsidRDefault="00FF5B5F">
      <w:pPr>
        <w:pStyle w:val="ListParagraph"/>
      </w:pPr>
      <w:r>
        <w:t>All invoices are to be paid 30 days from the date of the invoice.</w:t>
      </w:r>
    </w:p>
    <w:p w:rsidR="00E7530D" w:rsidRDefault="00FF5B5F">
      <w:pPr>
        <w:pStyle w:val="ListParagraph"/>
      </w:pPr>
      <w:r>
        <w:t>Claims arising from invoices must be made within seven working days.</w:t>
      </w:r>
    </w:p>
    <w:p w:rsidR="00E7530D" w:rsidRDefault="00FF5B5F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E27A49376A634098B8E0CA91C0D4BD4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7653F">
            <w:t>DataRidge Technology Solutions</w:t>
          </w:r>
        </w:sdtContent>
      </w:sdt>
      <w:r>
        <w:t xml:space="preserve"> to make inquiries into the banking and business/trade references that you have supplied.</w:t>
      </w:r>
    </w:p>
    <w:p w:rsidR="00E7530D" w:rsidRDefault="00FF5B5F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E7530D" w:rsidTr="001B04BB">
        <w:trPr>
          <w:trHeight w:val="359"/>
        </w:trPr>
        <w:tc>
          <w:tcPr>
            <w:tcW w:w="750" w:type="pct"/>
            <w:vAlign w:val="bottom"/>
          </w:tcPr>
          <w:p w:rsidR="00E7530D" w:rsidRDefault="00FF5B5F">
            <w:pPr>
              <w:pStyle w:val="Heading2"/>
            </w:pPr>
            <w:bookmarkStart w:id="0" w:name="_GoBack"/>
            <w:bookmarkEnd w:id="0"/>
            <w:r>
              <w:t>Signature</w:t>
            </w:r>
          </w:p>
        </w:tc>
        <w:tc>
          <w:tcPr>
            <w:tcW w:w="1750" w:type="pct"/>
          </w:tcPr>
          <w:p w:rsidR="00E7530D" w:rsidRDefault="00E7530D"/>
        </w:tc>
        <w:tc>
          <w:tcPr>
            <w:tcW w:w="750" w:type="pct"/>
            <w:vAlign w:val="bottom"/>
          </w:tcPr>
          <w:p w:rsidR="00E7530D" w:rsidRDefault="00FF5B5F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E7530D" w:rsidRDefault="00E7530D"/>
        </w:tc>
      </w:tr>
      <w:tr w:rsidR="00E7530D">
        <w:tc>
          <w:tcPr>
            <w:tcW w:w="750" w:type="pct"/>
          </w:tcPr>
          <w:p w:rsidR="00E7530D" w:rsidRDefault="00FF5B5F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E7530D" w:rsidRDefault="00E7530D"/>
        </w:tc>
        <w:tc>
          <w:tcPr>
            <w:tcW w:w="750" w:type="pct"/>
          </w:tcPr>
          <w:p w:rsidR="00E7530D" w:rsidRDefault="00FF5B5F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E7530D" w:rsidRDefault="00E7530D"/>
        </w:tc>
      </w:tr>
      <w:tr w:rsidR="00E7530D">
        <w:tc>
          <w:tcPr>
            <w:tcW w:w="750" w:type="pct"/>
          </w:tcPr>
          <w:p w:rsidR="00E7530D" w:rsidRDefault="00FF5B5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E7530D" w:rsidRDefault="00E7530D"/>
        </w:tc>
        <w:tc>
          <w:tcPr>
            <w:tcW w:w="750" w:type="pct"/>
          </w:tcPr>
          <w:p w:rsidR="00E7530D" w:rsidRDefault="00FF5B5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E7530D" w:rsidRDefault="00E7530D"/>
        </w:tc>
      </w:tr>
    </w:tbl>
    <w:p w:rsidR="00BE260F" w:rsidRDefault="00BE260F" w:rsidP="00C31880">
      <w:pPr>
        <w:ind w:left="0"/>
      </w:pPr>
    </w:p>
    <w:sectPr w:rsidR="00BE260F" w:rsidSect="00D216A3">
      <w:footerReference w:type="default" r:id="rId10"/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E1" w:rsidRDefault="00B815E1">
      <w:pPr>
        <w:spacing w:before="0" w:after="0"/>
      </w:pPr>
      <w:r>
        <w:separator/>
      </w:r>
    </w:p>
  </w:endnote>
  <w:endnote w:type="continuationSeparator" w:id="0">
    <w:p w:rsidR="00B815E1" w:rsidRDefault="00B815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7" w:rsidRDefault="00777787" w:rsidP="00777787">
    <w:pPr>
      <w:pStyle w:val="Footer"/>
      <w:jc w:val="center"/>
    </w:pPr>
    <w:r>
      <w:t xml:space="preserve">PLEASE SEND APPLAICATION TO </w:t>
    </w:r>
    <w:hyperlink r:id="rId1" w:history="1">
      <w:r w:rsidRPr="005C116E">
        <w:rPr>
          <w:rStyle w:val="Hyperlink"/>
        </w:rPr>
        <w:t>OPERATIONS@DATARIDGE.COM</w:t>
      </w:r>
    </w:hyperlink>
    <w:r w:rsidR="00727050">
      <w:t xml:space="preserve">  OR FAX</w:t>
    </w:r>
    <w:r>
      <w:t xml:space="preserve"> TO 561-</w:t>
    </w:r>
    <w:r w:rsidR="00727050">
      <w:t>459-3034</w:t>
    </w:r>
  </w:p>
  <w:p w:rsidR="00777787" w:rsidRDefault="00777787">
    <w:pPr>
      <w:pStyle w:val="Footer"/>
    </w:pPr>
  </w:p>
  <w:p w:rsidR="00777787" w:rsidRDefault="0077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E1" w:rsidRDefault="00B815E1">
      <w:pPr>
        <w:spacing w:before="0" w:after="0"/>
      </w:pPr>
      <w:r>
        <w:separator/>
      </w:r>
    </w:p>
  </w:footnote>
  <w:footnote w:type="continuationSeparator" w:id="0">
    <w:p w:rsidR="00B815E1" w:rsidRDefault="00B815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1"/>
    <w:rsid w:val="0005087E"/>
    <w:rsid w:val="000C48D6"/>
    <w:rsid w:val="00113725"/>
    <w:rsid w:val="001B04BB"/>
    <w:rsid w:val="003D68BE"/>
    <w:rsid w:val="0047491F"/>
    <w:rsid w:val="00727050"/>
    <w:rsid w:val="0076409E"/>
    <w:rsid w:val="00777787"/>
    <w:rsid w:val="00B303D8"/>
    <w:rsid w:val="00B815E1"/>
    <w:rsid w:val="00BE260F"/>
    <w:rsid w:val="00C31880"/>
    <w:rsid w:val="00C77F21"/>
    <w:rsid w:val="00CD5CD7"/>
    <w:rsid w:val="00D216A3"/>
    <w:rsid w:val="00D63914"/>
    <w:rsid w:val="00D7653F"/>
    <w:rsid w:val="00E7530D"/>
    <w:rsid w:val="00EF0BCA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0B763-108C-4EB1-A75C-CEE98FE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0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7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77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77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778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@DATARIDG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ma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A49376A634098B8E0CA91C0D4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459D-46CA-4E0D-94A2-9760804C6622}"/>
      </w:docPartPr>
      <w:docPartBody>
        <w:p w:rsidR="00AF737A" w:rsidRDefault="00897D57">
          <w:pPr>
            <w:pStyle w:val="E27A49376A634098B8E0CA91C0D4BD4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57"/>
    <w:rsid w:val="004C4875"/>
    <w:rsid w:val="00863C76"/>
    <w:rsid w:val="00897D57"/>
    <w:rsid w:val="00AF737A"/>
    <w:rsid w:val="00B1381D"/>
    <w:rsid w:val="00B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A49376A634098B8E0CA91C0D4BD41">
    <w:name w:val="E27A49376A634098B8E0CA91C0D4BD41"/>
  </w:style>
  <w:style w:type="paragraph" w:customStyle="1" w:styleId="4D4C1F08864542B089248F3BB8F7F451">
    <w:name w:val="4D4C1F08864542B089248F3BB8F7F451"/>
    <w:rsid w:val="00863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94A72-DE8A-4373-B32A-3E8E22B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DataRidge Technology Solutions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Rainman</dc:creator>
  <cp:keywords/>
  <cp:lastModifiedBy>Carlos Ortiz</cp:lastModifiedBy>
  <cp:revision>15</cp:revision>
  <cp:lastPrinted>2015-01-21T22:59:00Z</cp:lastPrinted>
  <dcterms:created xsi:type="dcterms:W3CDTF">2015-01-21T22:35:00Z</dcterms:created>
  <dcterms:modified xsi:type="dcterms:W3CDTF">2016-03-17T20:24:00Z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